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/>
      </w:tblPr>
      <w:tblGrid>
        <w:gridCol w:w="2411"/>
        <w:gridCol w:w="2552"/>
        <w:gridCol w:w="2693"/>
        <w:gridCol w:w="1795"/>
        <w:gridCol w:w="187"/>
      </w:tblGrid>
      <w:tr w:rsidR="00D243E0" w:rsidRPr="00EC4768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:rsidR="00D243E0" w:rsidRPr="00EC4768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2019-202</w:t>
            </w:r>
          </w:p>
        </w:tc>
      </w:tr>
      <w:tr w:rsidR="00D243E0" w:rsidRPr="00EC4768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:rsidR="00D243E0" w:rsidRPr="00EC4768" w:rsidRDefault="00D243E0" w:rsidP="00FB5E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INSEGNAMENTO</w:t>
            </w:r>
            <w:r>
              <w:rPr>
                <w:sz w:val="20"/>
                <w:szCs w:val="20"/>
              </w:rPr>
              <w:t>/MODULO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50578">
              <w:rPr>
                <w:b/>
                <w:sz w:val="20"/>
                <w:szCs w:val="20"/>
              </w:rPr>
              <w:t>Geotecnica</w:t>
            </w:r>
          </w:p>
        </w:tc>
      </w:tr>
      <w:tr w:rsidR="00D243E0" w:rsidRPr="00EC4768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  <w:r>
              <w:rPr>
                <w:sz w:val="20"/>
                <w:szCs w:val="20"/>
                <w:u w:val="single"/>
              </w:rPr>
              <w:t>Base</w:t>
            </w:r>
          </w:p>
        </w:tc>
      </w:tr>
      <w:tr w:rsidR="00D243E0" w:rsidRPr="00EC4768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>
              <w:rPr>
                <w:sz w:val="20"/>
                <w:szCs w:val="20"/>
              </w:rPr>
              <w:t>Caterina Di Maio</w:t>
            </w:r>
          </w:p>
        </w:tc>
      </w:tr>
      <w:tr w:rsidR="00D243E0" w:rsidRPr="00EC4768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 xml:space="preserve"> caterina.dimaio@unibas.it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sito web: </w:t>
            </w:r>
            <w:r w:rsidRPr="00603947">
              <w:rPr>
                <w:sz w:val="20"/>
                <w:szCs w:val="20"/>
                <w:lang w:val="en-GB"/>
              </w:rPr>
              <w:t xml:space="preserve"> http://www2.unibas.it/dimaio/home.html</w:t>
            </w:r>
          </w:p>
        </w:tc>
      </w:tr>
      <w:tr w:rsidR="00D243E0" w:rsidRPr="00EC4768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telefono: </w:t>
            </w:r>
            <w:r>
              <w:rPr>
                <w:sz w:val="20"/>
                <w:szCs w:val="20"/>
              </w:rPr>
              <w:t>0971 205388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cell. di servizio (facoltativo):</w:t>
            </w:r>
          </w:p>
        </w:tc>
      </w:tr>
      <w:tr w:rsidR="00D243E0" w:rsidRPr="00EC4768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Lingua di insegnamento:</w:t>
            </w:r>
            <w:r>
              <w:rPr>
                <w:sz w:val="20"/>
                <w:szCs w:val="20"/>
              </w:rPr>
              <w:t xml:space="preserve"> Italiano</w:t>
            </w:r>
          </w:p>
        </w:tc>
      </w:tr>
      <w:tr w:rsidR="00D243E0" w:rsidRPr="00EC4768" w:rsidTr="00D8070B">
        <w:trPr>
          <w:gridAfter w:val="1"/>
          <w:wAfter w:w="187" w:type="dxa"/>
          <w:trHeight w:val="283"/>
        </w:trPr>
        <w:tc>
          <w:tcPr>
            <w:tcW w:w="2411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CFU: 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D243E0" w:rsidRPr="00BA0C9C" w:rsidRDefault="00D243E0" w:rsidP="00350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 ore: 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>
              <w:rPr>
                <w:sz w:val="20"/>
                <w:szCs w:val="20"/>
              </w:rPr>
              <w:t xml:space="preserve">Potenza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Semestre: </w:t>
            </w:r>
            <w:r>
              <w:rPr>
                <w:sz w:val="20"/>
                <w:szCs w:val="20"/>
              </w:rPr>
              <w:t xml:space="preserve"> I</w:t>
            </w:r>
          </w:p>
        </w:tc>
      </w:tr>
      <w:tr w:rsidR="00D243E0" w:rsidRPr="00EC4768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243E0" w:rsidRPr="00094A12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OBIETTIVI FORMATIVI</w:t>
            </w:r>
            <w:r>
              <w:rPr>
                <w:sz w:val="20"/>
                <w:szCs w:val="20"/>
              </w:rPr>
              <w:t xml:space="preserve"> E RISULTATI DI APPRENDIMENTO</w:t>
            </w:r>
          </w:p>
          <w:p w:rsidR="00D243E0" w:rsidRPr="00DB19C2" w:rsidRDefault="00D243E0" w:rsidP="003505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u w:val="single"/>
              </w:rPr>
            </w:pPr>
            <w:r w:rsidRPr="00DB19C2">
              <w:rPr>
                <w:rFonts w:ascii="Calibri" w:hAnsi="Calibri"/>
                <w:color w:val="000000"/>
              </w:rPr>
              <w:t>Il corso</w:t>
            </w:r>
            <w:r>
              <w:rPr>
                <w:rFonts w:ascii="Calibri" w:hAnsi="Calibri"/>
                <w:color w:val="000000"/>
              </w:rPr>
              <w:t>,</w:t>
            </w:r>
            <w:r w:rsidRPr="00DB19C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che </w:t>
            </w:r>
            <w:r w:rsidRPr="00DB19C2">
              <w:rPr>
                <w:rFonts w:ascii="Calibri" w:hAnsi="Calibri"/>
                <w:color w:val="000000"/>
              </w:rPr>
              <w:t xml:space="preserve">rappresenta il primo insegnamento dell’omonimo settore </w:t>
            </w:r>
            <w:r>
              <w:rPr>
                <w:rFonts w:ascii="Calibri" w:hAnsi="Calibri"/>
                <w:color w:val="000000"/>
              </w:rPr>
              <w:t xml:space="preserve">(GEOTECNICA), fornisce la conoscenza </w:t>
            </w:r>
            <w:r w:rsidRPr="00DB19C2">
              <w:rPr>
                <w:rFonts w:ascii="Calibri" w:hAnsi="Calibri"/>
                <w:color w:val="000000"/>
              </w:rPr>
              <w:t xml:space="preserve">di base del comportamento </w:t>
            </w:r>
            <w:r>
              <w:rPr>
                <w:rFonts w:ascii="Calibri" w:hAnsi="Calibri"/>
                <w:color w:val="000000"/>
              </w:rPr>
              <w:t xml:space="preserve">meccanico </w:t>
            </w:r>
            <w:r w:rsidRPr="00DB19C2">
              <w:rPr>
                <w:rFonts w:ascii="Calibri" w:hAnsi="Calibri"/>
                <w:color w:val="000000"/>
              </w:rPr>
              <w:t>dei terreni</w:t>
            </w:r>
            <w:r>
              <w:rPr>
                <w:rFonts w:ascii="Calibri" w:hAnsi="Calibri"/>
                <w:color w:val="000000"/>
              </w:rPr>
              <w:t xml:space="preserve"> e, più in generale, dei mezzi granulari</w:t>
            </w:r>
            <w:r w:rsidRPr="00DB19C2">
              <w:rPr>
                <w:rFonts w:ascii="Calibri" w:hAnsi="Calibri"/>
                <w:color w:val="000000"/>
              </w:rPr>
              <w:t>.</w:t>
            </w:r>
          </w:p>
          <w:p w:rsidR="00D243E0" w:rsidRDefault="00D243E0" w:rsidP="0035057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u w:val="single"/>
              </w:rPr>
            </w:pPr>
            <w:r w:rsidRPr="00DB19C2">
              <w:rPr>
                <w:rFonts w:ascii="Calibri" w:hAnsi="Calibri"/>
                <w:color w:val="000000"/>
              </w:rPr>
              <w:t xml:space="preserve">L'obiettivo principale del corso consiste nel fornire agli studenti </w:t>
            </w:r>
            <w:r>
              <w:rPr>
                <w:rFonts w:ascii="Calibri" w:hAnsi="Calibri"/>
                <w:color w:val="000000"/>
              </w:rPr>
              <w:t>le basi fondamentali per l’analisi</w:t>
            </w:r>
            <w:r w:rsidRPr="00DB19C2">
              <w:rPr>
                <w:rFonts w:ascii="Calibri" w:hAnsi="Calibri"/>
                <w:color w:val="000000"/>
              </w:rPr>
              <w:t xml:space="preserve"> de</w:t>
            </w:r>
            <w:r>
              <w:rPr>
                <w:rFonts w:ascii="Calibri" w:hAnsi="Calibri"/>
                <w:color w:val="000000"/>
              </w:rPr>
              <w:t>l comportamento tenso-deformativo dei terreni sia nei processi di interazione con</w:t>
            </w:r>
            <w:r w:rsidRPr="00DB19C2">
              <w:rPr>
                <w:rFonts w:ascii="Calibri" w:hAnsi="Calibri"/>
                <w:color w:val="000000"/>
              </w:rPr>
              <w:t xml:space="preserve"> le opere di Ingegneria Civile e Ambientale</w:t>
            </w:r>
            <w:r>
              <w:rPr>
                <w:rFonts w:ascii="Calibri" w:hAnsi="Calibri"/>
                <w:color w:val="000000"/>
              </w:rPr>
              <w:t>, sia nei casi in cui</w:t>
            </w:r>
            <w:r w:rsidRPr="00DB19C2">
              <w:rPr>
                <w:rFonts w:ascii="Calibri" w:hAnsi="Calibri"/>
                <w:color w:val="000000"/>
              </w:rPr>
              <w:t xml:space="preserve"> i terreni </w:t>
            </w:r>
            <w:r>
              <w:rPr>
                <w:rFonts w:ascii="Calibri" w:hAnsi="Calibri"/>
                <w:color w:val="000000"/>
              </w:rPr>
              <w:t>sono materiali da costruzione (argini, dighe), sia nel caso dei pendii naturali o artificiali</w:t>
            </w:r>
            <w:r w:rsidRPr="00DB19C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243E0" w:rsidRDefault="00D243E0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D243E0" w:rsidRDefault="00D243E0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 risultati attesi  si possono elencare distinguendo “conoscenze” e “abilità” come segue</w:t>
            </w:r>
          </w:p>
          <w:p w:rsidR="00D243E0" w:rsidRPr="002616A2" w:rsidRDefault="00D243E0" w:rsidP="00D8070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A12">
              <w:rPr>
                <w:b/>
                <w:sz w:val="20"/>
                <w:szCs w:val="20"/>
              </w:rPr>
              <w:t>Conoscenze</w:t>
            </w:r>
            <w:r>
              <w:rPr>
                <w:b/>
                <w:sz w:val="20"/>
                <w:szCs w:val="20"/>
              </w:rPr>
              <w:t>. L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>o studente deve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conoscere e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 xml:space="preserve"> comprendere</w:t>
            </w:r>
            <w:r>
              <w:rPr>
                <w:color w:val="000000"/>
                <w:sz w:val="20"/>
                <w:szCs w:val="20"/>
                <w:lang w:eastAsia="it-IT"/>
              </w:rPr>
              <w:t>: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 xml:space="preserve"> gli elementi di base della meccanica dei mezzi particellari saturi; le prove di sito e di laboratorio necessarie per la caratterizzazione fisico-chimica  dei terreni; la modellazione fisico-matematica dei processi di filtrazione e di consolidazione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. Lo studente deve 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>essere in grado di: applicare le conoscenze di base alle problematiche ingegneristiche geotecniche; progettare le indagini di sito e di laboratorio per l’analisi dei problemi geotecnici; definire modelli teorici dei terreni in grado di cogliere gli aspetti più importanti del loro comportamento; individuare i modelli matematici capaci di meglio descrivere i processi reali; calcolare gli effetti delle variazioni di carico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 xml:space="preserve">sul comportamento dei </w:t>
            </w:r>
            <w:r>
              <w:rPr>
                <w:color w:val="000000"/>
                <w:sz w:val="20"/>
                <w:szCs w:val="20"/>
                <w:lang w:eastAsia="it-IT"/>
              </w:rPr>
              <w:t>terreni.</w:t>
            </w:r>
          </w:p>
          <w:p w:rsidR="00D243E0" w:rsidRDefault="00D243E0" w:rsidP="002616A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94A12">
              <w:rPr>
                <w:b/>
                <w:sz w:val="20"/>
                <w:szCs w:val="20"/>
              </w:rPr>
              <w:t>Abilità</w:t>
            </w:r>
            <w:r w:rsidRPr="00094A12">
              <w:rPr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2616A2">
              <w:rPr>
                <w:sz w:val="20"/>
                <w:szCs w:val="20"/>
              </w:rPr>
              <w:t>lo studente deve essere in grado di approfondi</w:t>
            </w:r>
            <w:r>
              <w:rPr>
                <w:sz w:val="20"/>
                <w:szCs w:val="20"/>
              </w:rPr>
              <w:t>re autonomamente problematiche diverse da quelle trattate a lezione</w:t>
            </w:r>
            <w:r w:rsidRPr="002616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con</w:t>
            </w:r>
            <w:r w:rsidRPr="002616A2">
              <w:rPr>
                <w:sz w:val="20"/>
                <w:szCs w:val="20"/>
              </w:rPr>
              <w:t xml:space="preserve"> maturi</w:t>
            </w:r>
            <w:r>
              <w:rPr>
                <w:sz w:val="20"/>
                <w:szCs w:val="20"/>
              </w:rPr>
              <w:t>tà e autonomia di giudizio.  D</w:t>
            </w:r>
            <w:r w:rsidRPr="002616A2">
              <w:rPr>
                <w:sz w:val="20"/>
                <w:szCs w:val="20"/>
              </w:rPr>
              <w:t>eve avere la capacità di spiegare i con</w:t>
            </w:r>
            <w:r>
              <w:rPr>
                <w:sz w:val="20"/>
                <w:szCs w:val="20"/>
              </w:rPr>
              <w:t>t</w:t>
            </w:r>
            <w:r w:rsidRPr="002616A2">
              <w:rPr>
                <w:sz w:val="20"/>
                <w:szCs w:val="20"/>
              </w:rPr>
              <w:t>enuti della disciplina, in maniera semplice, anche a persone non esperte, utilizzando correttamente il linguaggio scientifico.</w:t>
            </w:r>
            <w:r>
              <w:rPr>
                <w:sz w:val="20"/>
                <w:szCs w:val="20"/>
              </w:rPr>
              <w:t xml:space="preserve"> D</w:t>
            </w:r>
            <w:r w:rsidRPr="002616A2">
              <w:rPr>
                <w:sz w:val="20"/>
                <w:szCs w:val="20"/>
              </w:rPr>
              <w:t>eve essere in grado di aggiornarsi continuamente, tramite la consultazione di testi e pubblicazioni e la frequenza di seminari specialistici.</w:t>
            </w:r>
          </w:p>
          <w:p w:rsidR="00D243E0" w:rsidRPr="00A62881" w:rsidRDefault="00D243E0" w:rsidP="00D8070B">
            <w:pPr>
              <w:spacing w:after="0"/>
              <w:ind w:left="779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D243E0" w:rsidRPr="00EC4768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243E0" w:rsidRPr="00094A12" w:rsidRDefault="00D243E0" w:rsidP="00D8070B">
            <w:pPr>
              <w:tabs>
                <w:tab w:val="left" w:pos="3285"/>
              </w:tabs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PREREQUISITI</w:t>
            </w:r>
          </w:p>
          <w:p w:rsidR="00D243E0" w:rsidRPr="00305A72" w:rsidRDefault="00D243E0" w:rsidP="00CB61E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jc w:val="both"/>
              <w:rPr>
                <w:rFonts w:ascii="Calibri" w:hAnsi="Calibri"/>
                <w:color w:val="000000"/>
              </w:rPr>
            </w:pPr>
            <w:r w:rsidRPr="00CB61E8">
              <w:rPr>
                <w:rFonts w:ascii="Calibri" w:hAnsi="Calibri"/>
              </w:rPr>
              <w:t xml:space="preserve">È necessario avere acquisito e assimilato le conoscenze </w:t>
            </w:r>
            <w:r>
              <w:rPr>
                <w:rFonts w:ascii="Calibri" w:hAnsi="Calibri"/>
              </w:rPr>
              <w:t>di base</w:t>
            </w:r>
            <w:r w:rsidRPr="00CB61E8">
              <w:rPr>
                <w:rFonts w:ascii="Calibri" w:hAnsi="Calibri"/>
              </w:rPr>
              <w:t xml:space="preserve"> di “Scienza delle Costruzioni” e “Idraulica” o “Meccanica dei fluidi”, e in particolare</w:t>
            </w:r>
            <w:r>
              <w:rPr>
                <w:rFonts w:ascii="Calibri" w:hAnsi="Calibri"/>
              </w:rPr>
              <w:t>:</w:t>
            </w:r>
          </w:p>
          <w:p w:rsidR="00D243E0" w:rsidRDefault="00D243E0" w:rsidP="00305A7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CB61E8">
              <w:rPr>
                <w:rFonts w:ascii="Calibri" w:hAnsi="Calibri"/>
              </w:rPr>
              <w:t>i concetti fondamentali di Meccanica del Continuo, in particolare quelli relativi a tensioni, deformazioni, legami costitutivi, legame elastico, plasticità, condizioni di equilibrio, condizioni di co</w:t>
            </w:r>
            <w:r>
              <w:rPr>
                <w:rFonts w:ascii="Calibri" w:hAnsi="Calibri"/>
              </w:rPr>
              <w:t>ngruenza, criteri di resistenza;</w:t>
            </w:r>
          </w:p>
          <w:p w:rsidR="00D243E0" w:rsidRPr="00CB61E8" w:rsidRDefault="00D243E0" w:rsidP="00305A7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concetti di base dell’idraulica: carico idraulico, perdite di carico, moti di filtrazione, azioni di trascinamento ecc.</w:t>
            </w:r>
          </w:p>
        </w:tc>
      </w:tr>
      <w:tr w:rsidR="00D243E0" w:rsidRPr="00EC4768" w:rsidTr="00CB61E8">
        <w:trPr>
          <w:trHeight w:val="2183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243E0" w:rsidRPr="00094A12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CONTENUTI DEL CORSO</w:t>
            </w:r>
          </w:p>
          <w:p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>1. Struttura,  Caratteristiche fisico-chimiche e Classificazione dei terreni (8 ore).</w:t>
            </w:r>
          </w:p>
          <w:p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2. Tensioni e deformazioni nei mezzi granulari. Tensionali totali e tensioni efficaci. Distribuzione delle tensioni efficaci in condizioni </w:t>
            </w:r>
            <w:r>
              <w:rPr>
                <w:sz w:val="20"/>
                <w:szCs w:val="20"/>
              </w:rPr>
              <w:t>litostatiche con acqua di porosità</w:t>
            </w:r>
            <w:r w:rsidRPr="00CB61E8">
              <w:rPr>
                <w:sz w:val="20"/>
                <w:szCs w:val="20"/>
              </w:rPr>
              <w:t xml:space="preserve"> in condizioni idrostatiche (10 ore).</w:t>
            </w:r>
          </w:p>
          <w:p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3. Equazioni dei moti di filtrazione </w:t>
            </w:r>
            <w:r>
              <w:rPr>
                <w:sz w:val="20"/>
                <w:szCs w:val="20"/>
              </w:rPr>
              <w:t xml:space="preserve">in mezzi saturi e </w:t>
            </w:r>
            <w:r w:rsidRPr="00CB61E8">
              <w:rPr>
                <w:sz w:val="20"/>
                <w:szCs w:val="20"/>
              </w:rPr>
              <w:t>in condizioni stazionarie ‐ Stati tensionali nei terreni interessati da moti filtranti stazionari – Forze di trascinamento – Fenomeni di subsidenza – Fenomeni di sifonamento (20 ore).</w:t>
            </w:r>
          </w:p>
          <w:p w:rsidR="00D243E0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4. Condizioni drenate e non drenate indotte dalle variazioni di stato tensionale ‐ Compressibilità dei terreni ‐ Consolidazione – Prove di laboratorio per la determinazione dei parametri di compressibilità – Calcolo delle deformazioni </w:t>
            </w:r>
            <w:r>
              <w:rPr>
                <w:sz w:val="20"/>
                <w:szCs w:val="20"/>
              </w:rPr>
              <w:t xml:space="preserve">e </w:t>
            </w:r>
            <w:r w:rsidRPr="00CB61E8">
              <w:rPr>
                <w:sz w:val="20"/>
                <w:szCs w:val="20"/>
              </w:rPr>
              <w:t>loro decorso nel tempo (20 ore).</w:t>
            </w:r>
          </w:p>
          <w:p w:rsidR="00D243E0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 5. Criteri di resistenza per i terreni ‐ </w:t>
            </w:r>
            <w:r>
              <w:rPr>
                <w:sz w:val="20"/>
                <w:szCs w:val="20"/>
              </w:rPr>
              <w:t xml:space="preserve">Criterio di Mohr – Coulomb. </w:t>
            </w:r>
            <w:r w:rsidRPr="00CB61E8">
              <w:rPr>
                <w:sz w:val="20"/>
                <w:szCs w:val="20"/>
              </w:rPr>
              <w:t xml:space="preserve">Stati di equilibrio limite attivo e passivo -  </w:t>
            </w:r>
            <w:r>
              <w:rPr>
                <w:sz w:val="20"/>
                <w:szCs w:val="20"/>
              </w:rPr>
              <w:t>Resistenza di picco e resistenza residua.</w:t>
            </w:r>
            <w:r w:rsidRPr="00CB61E8">
              <w:rPr>
                <w:sz w:val="20"/>
                <w:szCs w:val="20"/>
              </w:rPr>
              <w:t xml:space="preserve"> Determinazione sperimentale della deformabilità e della resistenza</w:t>
            </w:r>
            <w:r>
              <w:rPr>
                <w:sz w:val="20"/>
                <w:szCs w:val="20"/>
              </w:rPr>
              <w:t xml:space="preserve"> mediante prove di laboratorio </w:t>
            </w:r>
            <w:r w:rsidRPr="00CB61E8">
              <w:rPr>
                <w:sz w:val="20"/>
                <w:szCs w:val="20"/>
              </w:rPr>
              <w:t>(14 ore).</w:t>
            </w:r>
          </w:p>
          <w:p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>6. Indagini in sito ‐ Misure piezometriche e inclinometriche – Prove penetrometriche statiche e dinamiche, scissometriche, pressiometriche (10 ore).</w:t>
            </w:r>
          </w:p>
          <w:p w:rsidR="00D243E0" w:rsidRPr="002616A2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u w:val="single"/>
                <w:lang w:eastAsia="it-IT"/>
              </w:rPr>
            </w:pPr>
            <w:r>
              <w:rPr>
                <w:sz w:val="20"/>
                <w:szCs w:val="20"/>
              </w:rPr>
              <w:t>7. Cenni di risoluzione d</w:t>
            </w:r>
            <w:r w:rsidRPr="00CB61E8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alcuni semplici </w:t>
            </w:r>
            <w:r w:rsidRPr="00CB61E8">
              <w:rPr>
                <w:sz w:val="20"/>
                <w:szCs w:val="20"/>
              </w:rPr>
              <w:t>problemi applicativi (carico limite e cedimenti delle fondazioni dirette, spinte su pareti verticali) (8 ore).</w:t>
            </w:r>
          </w:p>
        </w:tc>
      </w:tr>
      <w:tr w:rsidR="00D243E0" w:rsidRPr="00EC4768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243E0" w:rsidRPr="00721A93" w:rsidRDefault="00D243E0" w:rsidP="00CB6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 DIDATTICI</w:t>
            </w:r>
          </w:p>
          <w:p w:rsidR="00D243E0" w:rsidRPr="00094A12" w:rsidRDefault="00D243E0" w:rsidP="00D8070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11893"/>
                <w:sz w:val="20"/>
                <w:szCs w:val="20"/>
                <w:lang w:eastAsia="it-IT"/>
              </w:rPr>
            </w:pPr>
            <w:r w:rsidRPr="00CB61E8">
              <w:rPr>
                <w:sz w:val="20"/>
                <w:szCs w:val="20"/>
              </w:rPr>
              <w:t>Il corso prevede 90  ore di didattica tra lezioni ed esercitazioni numeriche e di laboratorio e visite guidate su pendii in frana e/o cantieri di opere geotecniche.</w:t>
            </w:r>
          </w:p>
        </w:tc>
      </w:tr>
      <w:tr w:rsidR="00D243E0" w:rsidRPr="00A06CB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243E0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6CB7">
              <w:rPr>
                <w:sz w:val="20"/>
                <w:szCs w:val="20"/>
              </w:rPr>
              <w:t>MODALITÀ DI VERIFICA DELL’APPRENDIMENTO</w:t>
            </w:r>
          </w:p>
          <w:p w:rsidR="00D243E0" w:rsidRPr="00CB61E8" w:rsidRDefault="00D243E0" w:rsidP="00CB6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>L’obiettivo della prova d’esame consiste nel verificare il livello di raggiungimento degli obiettivi formativi precedentemente indicati.</w:t>
            </w:r>
          </w:p>
          <w:p w:rsidR="00D243E0" w:rsidRPr="00A06CB7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L’esame consiste in una prova orale oppure scritta (a scelta dello studente) che comprende due domande su aspetti teorici e un esercizio.  </w:t>
            </w:r>
          </w:p>
        </w:tc>
      </w:tr>
      <w:tr w:rsidR="00D243E0" w:rsidRPr="00881593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243E0" w:rsidRPr="00881593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1593">
              <w:rPr>
                <w:sz w:val="20"/>
                <w:szCs w:val="20"/>
              </w:rPr>
              <w:t>TESTI DI RIFERIMENTO</w:t>
            </w:r>
            <w:r>
              <w:rPr>
                <w:sz w:val="20"/>
                <w:szCs w:val="20"/>
              </w:rPr>
              <w:t xml:space="preserve"> E DI APPROFONDIMENTO, MATERIALE DIDATTICO ON-LINE</w:t>
            </w:r>
          </w:p>
          <w:p w:rsidR="00D243E0" w:rsidRPr="00CB61E8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B61E8">
              <w:rPr>
                <w:rFonts w:cs="Calibri"/>
                <w:sz w:val="20"/>
                <w:szCs w:val="20"/>
                <w:lang w:eastAsia="it-IT"/>
              </w:rPr>
              <w:t>Appunti forniti dal docente, disponibili sul sito del corso (</w:t>
            </w:r>
            <w:hyperlink r:id="rId7" w:history="1">
              <w:r w:rsidRPr="00CB61E8">
                <w:rPr>
                  <w:rStyle w:val="Hyperlink"/>
                  <w:rFonts w:cs="Calibri"/>
                  <w:sz w:val="20"/>
                  <w:szCs w:val="20"/>
                  <w:lang w:eastAsia="it-IT"/>
                </w:rPr>
                <w:t>http://www2.unibas.it/dimaio/materiale.html</w:t>
              </w:r>
            </w:hyperlink>
            <w:r w:rsidRPr="00CB61E8">
              <w:rPr>
                <w:rFonts w:cs="Calibri"/>
                <w:sz w:val="20"/>
                <w:szCs w:val="20"/>
                <w:lang w:eastAsia="it-IT"/>
              </w:rPr>
              <w:t>).</w:t>
            </w:r>
          </w:p>
          <w:p w:rsidR="00D243E0" w:rsidRPr="00CB61E8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B61E8">
              <w:rPr>
                <w:rFonts w:cs="Calibri"/>
                <w:sz w:val="20"/>
                <w:szCs w:val="20"/>
                <w:lang w:eastAsia="it-IT"/>
              </w:rPr>
              <w:t>R. Lancellotta – Geotecnica – Zanichelli</w:t>
            </w:r>
          </w:p>
          <w:p w:rsidR="00D243E0" w:rsidRPr="00CB61E8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eastAsia="it-IT"/>
              </w:rPr>
            </w:pPr>
            <w:r w:rsidRPr="00CB61E8">
              <w:rPr>
                <w:sz w:val="20"/>
                <w:szCs w:val="20"/>
                <w:lang w:eastAsia="it-IT"/>
              </w:rPr>
              <w:t>T.W. Lambe &amp; R.V. Whitman – Meccanica delle Terre – Flaccovio Editore</w:t>
            </w:r>
          </w:p>
          <w:p w:rsidR="00D243E0" w:rsidRPr="00CB61E8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B61E8">
              <w:rPr>
                <w:sz w:val="20"/>
                <w:szCs w:val="20"/>
                <w:lang w:eastAsia="it-IT"/>
              </w:rPr>
              <w:t>J. Atkinson – Meccanica delle Terre e delle Fondazioni – McGraw‐Hill</w:t>
            </w:r>
          </w:p>
        </w:tc>
      </w:tr>
      <w:tr w:rsidR="00D243E0" w:rsidRPr="004770B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243E0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4770B7">
              <w:rPr>
                <w:sz w:val="20"/>
                <w:szCs w:val="20"/>
              </w:rPr>
              <w:t>METODI E MODALITÀ DI GESTIONE DEI RAPPORTI CON GLI STUDENTI</w:t>
            </w:r>
            <w:r w:rsidRPr="00C2758B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</w:p>
          <w:p w:rsidR="00D243E0" w:rsidRPr="00C2758B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2758B">
              <w:rPr>
                <w:rFonts w:cs="Calibri"/>
                <w:sz w:val="20"/>
                <w:szCs w:val="20"/>
                <w:lang w:eastAsia="it-IT"/>
              </w:rPr>
              <w:t>All’inizio del corso, dopo aver descritto obiettivi, programma e metodi di verifica, si  mette a disposizione degli studenti il materiale didattico (sito web http://www2.unibas.it/dimaio/materiale.html ). Si raccoglie l’elenco degli studenti che seguono il corso, corredato di nome, cognome, matricola ed email.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Si forma un gruppo di Whatsup per le comunicazioni veloci.</w:t>
            </w:r>
          </w:p>
          <w:p w:rsidR="00D243E0" w:rsidRPr="00C2758B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2758B">
              <w:rPr>
                <w:rFonts w:cs="Calibri"/>
                <w:sz w:val="20"/>
                <w:szCs w:val="20"/>
                <w:lang w:eastAsia="it-IT"/>
              </w:rPr>
              <w:t>Orario di ricevimento: il martedì dalle 9  alle14  presso lo studio nella Scuola di Ingegneria, laboratorio di Geotecnica.</w:t>
            </w:r>
          </w:p>
          <w:p w:rsidR="00D243E0" w:rsidRDefault="00D243E0" w:rsidP="00CB6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758B">
              <w:rPr>
                <w:rFonts w:cs="Calibri"/>
                <w:sz w:val="20"/>
                <w:szCs w:val="20"/>
                <w:lang w:eastAsia="it-IT"/>
              </w:rPr>
              <w:t>Oltre all’orario di ricevimento settimanale, il docente è disponibile in ogni momento per un contatto con gli studenti, attraverso la propria e-mail .</w:t>
            </w:r>
          </w:p>
          <w:p w:rsidR="00D243E0" w:rsidRPr="004770B7" w:rsidRDefault="00D243E0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D243E0" w:rsidRPr="00EC4768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243E0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 ESAME PREVISTE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  <w:p w:rsidR="00D243E0" w:rsidRPr="002162F4" w:rsidRDefault="00D243E0" w:rsidP="00D8070B">
            <w:pPr>
              <w:spacing w:after="0" w:line="240" w:lineRule="auto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  <w:p w:rsidR="00D243E0" w:rsidRPr="00403C47" w:rsidRDefault="00D243E0" w:rsidP="00D8070B">
            <w:pPr>
              <w:spacing w:after="0" w:line="240" w:lineRule="auto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1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0/01/20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7/02/20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6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/03/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/04/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/05/19, 0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6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/06/19, 0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/07/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1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8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/7/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5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/09/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/10/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07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/11/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5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/12/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20</w:t>
            </w:r>
          </w:p>
        </w:tc>
      </w:tr>
      <w:tr w:rsidR="00D243E0" w:rsidRPr="00EC4768" w:rsidTr="00D8070B">
        <w:trPr>
          <w:trHeight w:val="182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243E0" w:rsidRPr="004C07BE" w:rsidRDefault="00D243E0" w:rsidP="00D8070B">
            <w:pPr>
              <w:spacing w:after="0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SEMINARI DI ESPERTI ESTERNI</w:t>
            </w:r>
            <w:r>
              <w:rPr>
                <w:sz w:val="20"/>
                <w:szCs w:val="20"/>
              </w:rPr>
              <w:t xml:space="preserve">   </w:t>
            </w:r>
            <w:r w:rsidRPr="00EC4768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>x</w:t>
            </w:r>
            <w:r w:rsidRPr="00EC4768">
              <w:rPr>
                <w:sz w:val="20"/>
                <w:szCs w:val="20"/>
              </w:rPr>
              <w:t xml:space="preserve">    NO □</w:t>
            </w:r>
          </w:p>
        </w:tc>
      </w:tr>
      <w:tr w:rsidR="00D243E0" w:rsidRPr="00EC4768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243E0" w:rsidRPr="00EC4768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:rsidR="00D243E0" w:rsidRPr="00EC4768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243E0" w:rsidRDefault="00D243E0">
      <w:r>
        <w:br w:type="textWrapping" w:clear="all"/>
      </w:r>
    </w:p>
    <w:sectPr w:rsidR="00D243E0" w:rsidSect="00535996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E0" w:rsidRDefault="00D243E0" w:rsidP="000C236E">
      <w:pPr>
        <w:spacing w:after="0" w:line="240" w:lineRule="auto"/>
      </w:pPr>
      <w:r>
        <w:separator/>
      </w:r>
    </w:p>
  </w:endnote>
  <w:endnote w:type="continuationSeparator" w:id="1">
    <w:p w:rsidR="00D243E0" w:rsidRDefault="00D243E0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E0" w:rsidRDefault="00D243E0" w:rsidP="00535996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s2049" type="#_x0000_t75" style="position:absolute;margin-left:-36pt;margin-top:6.8pt;width:51.3pt;height:49.85pt;z-index:-251657728;visibility:visible">
          <v:imagedata r:id="rId1" o:title=""/>
        </v:shape>
      </w:pict>
    </w:r>
  </w:p>
  <w:p w:rsidR="00D243E0" w:rsidRDefault="00D243E0" w:rsidP="00535996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50" type="#_x0000_t202" style="position:absolute;margin-left:18pt;margin-top:.6pt;width:422.6pt;height:36pt;z-index:251656704;visibility:visible" filled="f" stroked="f">
          <v:path arrowok="t"/>
          <v:textbox>
            <w:txbxContent>
              <w:p w:rsidR="00D243E0" w:rsidRPr="009F7189" w:rsidRDefault="00D243E0" w:rsidP="00535996">
                <w:pPr>
                  <w:pStyle w:val="Footer"/>
                  <w:spacing w:after="80"/>
                  <w:rPr>
                    <w:sz w:val="16"/>
                    <w:szCs w:val="16"/>
                  </w:rPr>
                </w:pPr>
                <w:r w:rsidRPr="009F7189">
                  <w:rPr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cuola di Ingegneria – Viale dell’A</w:t>
                </w:r>
                <w:r w:rsidRPr="009F7189">
                  <w:rPr>
                    <w:sz w:val="16"/>
                    <w:szCs w:val="16"/>
                  </w:rPr>
                  <w:t>teneo Lucano, 10 – 85100 Potenza</w:t>
                </w:r>
              </w:p>
              <w:p w:rsidR="00D243E0" w:rsidRPr="009F7189" w:rsidRDefault="00D243E0" w:rsidP="00535996">
                <w:pPr>
                  <w:pStyle w:val="Footer"/>
                  <w:spacing w:after="80"/>
                  <w:rPr>
                    <w:sz w:val="16"/>
                    <w:szCs w:val="16"/>
                  </w:rPr>
                </w:pPr>
                <w:hyperlink r:id="rId2" w:history="1">
                  <w:r>
                    <w:rPr>
                      <w:rStyle w:val="Hyperlink"/>
                      <w:color w:val="0D1C6D"/>
                      <w:sz w:val="16"/>
                      <w:szCs w:val="16"/>
                    </w:rPr>
                    <w:t>http://ingegneria.unibas.it</w:t>
                  </w:r>
                </w:hyperlink>
                <w:r w:rsidRPr="009F7189">
                  <w:rPr>
                    <w:sz w:val="16"/>
                    <w:szCs w:val="16"/>
                  </w:rPr>
                  <w:t xml:space="preserve">- e-mail: </w:t>
                </w:r>
                <w:hyperlink r:id="rId3" w:history="1">
                  <w:r w:rsidRPr="009F7189">
                    <w:rPr>
                      <w:rStyle w:val="Hyperlink"/>
                      <w:color w:val="0D1C6D"/>
                      <w:sz w:val="16"/>
                      <w:szCs w:val="16"/>
                    </w:rPr>
                    <w:t>scuolaingegneria.segreteria@unibas.it</w:t>
                  </w:r>
                </w:hyperlink>
                <w:r w:rsidRPr="009F7189">
                  <w:rPr>
                    <w:sz w:val="16"/>
                    <w:szCs w:val="16"/>
                  </w:rPr>
                  <w:t xml:space="preserve"> - tel 0971.205032/33 - fax (+39)0971 22115 </w:t>
                </w:r>
              </w:p>
              <w:p w:rsidR="00D243E0" w:rsidRDefault="00D243E0" w:rsidP="00535996">
                <w:pPr>
                  <w:spacing w:after="80"/>
                </w:pP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line id="Connettore 1 7" o:spid="_x0000_s2051" style="position:absolute;z-index:251657728;visibility:visible;mso-wrap-distance-top:-3e-5mm;mso-wrap-distance-bottom:-3e-5mm" from="27pt,16.3pt" to="405pt,16.3pt" strokecolor="maroon" strokeweight=".5pt">
          <o:lock v:ext="edit" shapetype="f"/>
        </v:line>
      </w:pict>
    </w:r>
  </w:p>
  <w:p w:rsidR="00D243E0" w:rsidRDefault="00D24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E0" w:rsidRDefault="00D243E0" w:rsidP="000C236E">
      <w:pPr>
        <w:spacing w:after="0" w:line="240" w:lineRule="auto"/>
      </w:pPr>
      <w:r>
        <w:separator/>
      </w:r>
    </w:p>
  </w:footnote>
  <w:footnote w:type="continuationSeparator" w:id="1">
    <w:p w:rsidR="00D243E0" w:rsidRDefault="00D243E0" w:rsidP="000C236E">
      <w:pPr>
        <w:spacing w:after="0" w:line="240" w:lineRule="auto"/>
      </w:pPr>
      <w:r>
        <w:continuationSeparator/>
      </w:r>
    </w:p>
  </w:footnote>
  <w:footnote w:id="2">
    <w:p w:rsidR="00D243E0" w:rsidRDefault="00D243E0">
      <w:pPr>
        <w:pStyle w:val="FootnoteText"/>
      </w:pPr>
      <w:r w:rsidRPr="00A62881">
        <w:rPr>
          <w:rStyle w:val="FootnoteReference"/>
          <w:sz w:val="16"/>
          <w:szCs w:val="16"/>
        </w:rPr>
        <w:footnoteRef/>
      </w:r>
      <w:r w:rsidRPr="00A62881">
        <w:rPr>
          <w:sz w:val="16"/>
          <w:szCs w:val="16"/>
          <w:lang/>
        </w:rPr>
        <w:t>Potrebbero subire variazioni: consultare la pagina</w:t>
      </w:r>
      <w:r>
        <w:rPr>
          <w:sz w:val="16"/>
          <w:szCs w:val="16"/>
          <w:lang/>
        </w:rPr>
        <w:t xml:space="preserve"> web del docente o del Dipartimento/Scuola per eventuali aggiornamenti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E0" w:rsidRPr="00535996" w:rsidRDefault="00D243E0" w:rsidP="00535996">
    <w:pPr>
      <w:pStyle w:val="Header"/>
    </w:pPr>
    <w:r w:rsidRPr="00E84B70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6" type="#_x0000_t75" style="width:157.5pt;height:70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D6DAD"/>
    <w:multiLevelType w:val="hybridMultilevel"/>
    <w:tmpl w:val="CF208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52D7F"/>
    <w:multiLevelType w:val="hybridMultilevel"/>
    <w:tmpl w:val="D2603B0C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5189401E"/>
    <w:multiLevelType w:val="hybridMultilevel"/>
    <w:tmpl w:val="24ECDFC0"/>
    <w:lvl w:ilvl="0" w:tplc="888285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E05DE"/>
    <w:multiLevelType w:val="hybridMultilevel"/>
    <w:tmpl w:val="78C2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36E"/>
    <w:rsid w:val="00000B22"/>
    <w:rsid w:val="000172D6"/>
    <w:rsid w:val="00026871"/>
    <w:rsid w:val="00042865"/>
    <w:rsid w:val="000457B2"/>
    <w:rsid w:val="000559FA"/>
    <w:rsid w:val="00067E6D"/>
    <w:rsid w:val="00093E92"/>
    <w:rsid w:val="00094A12"/>
    <w:rsid w:val="00095DB2"/>
    <w:rsid w:val="00097409"/>
    <w:rsid w:val="000A0A33"/>
    <w:rsid w:val="000B50A6"/>
    <w:rsid w:val="000C236E"/>
    <w:rsid w:val="000C3B49"/>
    <w:rsid w:val="000D0EBF"/>
    <w:rsid w:val="000D560C"/>
    <w:rsid w:val="000D5AE4"/>
    <w:rsid w:val="000D6543"/>
    <w:rsid w:val="000F050E"/>
    <w:rsid w:val="000F4EF8"/>
    <w:rsid w:val="00106B97"/>
    <w:rsid w:val="00116E9F"/>
    <w:rsid w:val="001363F6"/>
    <w:rsid w:val="00145391"/>
    <w:rsid w:val="001538EA"/>
    <w:rsid w:val="0015424C"/>
    <w:rsid w:val="00157957"/>
    <w:rsid w:val="00167B5C"/>
    <w:rsid w:val="001908D8"/>
    <w:rsid w:val="001A09E6"/>
    <w:rsid w:val="001A49D0"/>
    <w:rsid w:val="001A59A4"/>
    <w:rsid w:val="001B38B0"/>
    <w:rsid w:val="001B6C0C"/>
    <w:rsid w:val="001C1E40"/>
    <w:rsid w:val="001E7B42"/>
    <w:rsid w:val="001F0266"/>
    <w:rsid w:val="002029EB"/>
    <w:rsid w:val="00205C1E"/>
    <w:rsid w:val="00207E3C"/>
    <w:rsid w:val="00215C3C"/>
    <w:rsid w:val="002162F4"/>
    <w:rsid w:val="002366F7"/>
    <w:rsid w:val="002476C2"/>
    <w:rsid w:val="002616A2"/>
    <w:rsid w:val="002725A3"/>
    <w:rsid w:val="00283E00"/>
    <w:rsid w:val="00285EB5"/>
    <w:rsid w:val="0028661F"/>
    <w:rsid w:val="00292232"/>
    <w:rsid w:val="002F136F"/>
    <w:rsid w:val="00305A72"/>
    <w:rsid w:val="0031231E"/>
    <w:rsid w:val="00323777"/>
    <w:rsid w:val="00325084"/>
    <w:rsid w:val="00336BFB"/>
    <w:rsid w:val="00337DA0"/>
    <w:rsid w:val="003440F8"/>
    <w:rsid w:val="00350578"/>
    <w:rsid w:val="003578FE"/>
    <w:rsid w:val="00370054"/>
    <w:rsid w:val="0039403C"/>
    <w:rsid w:val="0039506C"/>
    <w:rsid w:val="003A4609"/>
    <w:rsid w:val="003A6985"/>
    <w:rsid w:val="003D1168"/>
    <w:rsid w:val="003D6F22"/>
    <w:rsid w:val="00402422"/>
    <w:rsid w:val="00403C47"/>
    <w:rsid w:val="00410ABC"/>
    <w:rsid w:val="00423E98"/>
    <w:rsid w:val="00426051"/>
    <w:rsid w:val="004268C5"/>
    <w:rsid w:val="0044175C"/>
    <w:rsid w:val="004557C1"/>
    <w:rsid w:val="004572E9"/>
    <w:rsid w:val="004770B7"/>
    <w:rsid w:val="004849D7"/>
    <w:rsid w:val="00491CFD"/>
    <w:rsid w:val="00492EBE"/>
    <w:rsid w:val="00495D1F"/>
    <w:rsid w:val="004966CC"/>
    <w:rsid w:val="004A2BA4"/>
    <w:rsid w:val="004B7408"/>
    <w:rsid w:val="004C07BE"/>
    <w:rsid w:val="004C19CF"/>
    <w:rsid w:val="004D698F"/>
    <w:rsid w:val="004F04FD"/>
    <w:rsid w:val="004F3888"/>
    <w:rsid w:val="00521EEA"/>
    <w:rsid w:val="00530A2C"/>
    <w:rsid w:val="00535996"/>
    <w:rsid w:val="005625F1"/>
    <w:rsid w:val="005758D3"/>
    <w:rsid w:val="00587344"/>
    <w:rsid w:val="00597AD6"/>
    <w:rsid w:val="005B56E1"/>
    <w:rsid w:val="005C7BC9"/>
    <w:rsid w:val="005E6CA4"/>
    <w:rsid w:val="005F1D70"/>
    <w:rsid w:val="00601346"/>
    <w:rsid w:val="00603947"/>
    <w:rsid w:val="00622496"/>
    <w:rsid w:val="00624C17"/>
    <w:rsid w:val="00626314"/>
    <w:rsid w:val="00630E98"/>
    <w:rsid w:val="0065093C"/>
    <w:rsid w:val="006556AD"/>
    <w:rsid w:val="006661DF"/>
    <w:rsid w:val="00687BBA"/>
    <w:rsid w:val="00697C4F"/>
    <w:rsid w:val="006B7904"/>
    <w:rsid w:val="006C63C5"/>
    <w:rsid w:val="006E3F5C"/>
    <w:rsid w:val="0070634D"/>
    <w:rsid w:val="007071FD"/>
    <w:rsid w:val="00715687"/>
    <w:rsid w:val="00721A93"/>
    <w:rsid w:val="007442F2"/>
    <w:rsid w:val="00750742"/>
    <w:rsid w:val="00754A7B"/>
    <w:rsid w:val="007606BC"/>
    <w:rsid w:val="00777AB1"/>
    <w:rsid w:val="007C0DE9"/>
    <w:rsid w:val="007D19E6"/>
    <w:rsid w:val="007E4B61"/>
    <w:rsid w:val="007F0B72"/>
    <w:rsid w:val="007F1120"/>
    <w:rsid w:val="0080722E"/>
    <w:rsid w:val="00824C9F"/>
    <w:rsid w:val="00846100"/>
    <w:rsid w:val="008516CB"/>
    <w:rsid w:val="00851B59"/>
    <w:rsid w:val="00862D5E"/>
    <w:rsid w:val="00863F7F"/>
    <w:rsid w:val="0087191C"/>
    <w:rsid w:val="008723FA"/>
    <w:rsid w:val="00880D12"/>
    <w:rsid w:val="00881593"/>
    <w:rsid w:val="0089203B"/>
    <w:rsid w:val="0089500B"/>
    <w:rsid w:val="008A4BDD"/>
    <w:rsid w:val="008C46C8"/>
    <w:rsid w:val="008C48AB"/>
    <w:rsid w:val="008D7C85"/>
    <w:rsid w:val="008E7B5E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B64"/>
    <w:rsid w:val="009D748E"/>
    <w:rsid w:val="009D7FE7"/>
    <w:rsid w:val="009E318C"/>
    <w:rsid w:val="009E7674"/>
    <w:rsid w:val="009F03FD"/>
    <w:rsid w:val="009F0DEC"/>
    <w:rsid w:val="009F3227"/>
    <w:rsid w:val="009F7189"/>
    <w:rsid w:val="00A06CB7"/>
    <w:rsid w:val="00A13953"/>
    <w:rsid w:val="00A24141"/>
    <w:rsid w:val="00A44A10"/>
    <w:rsid w:val="00A45212"/>
    <w:rsid w:val="00A6271A"/>
    <w:rsid w:val="00A62881"/>
    <w:rsid w:val="00A67B79"/>
    <w:rsid w:val="00A70ADB"/>
    <w:rsid w:val="00AB21C5"/>
    <w:rsid w:val="00AD1449"/>
    <w:rsid w:val="00AF1478"/>
    <w:rsid w:val="00AF6063"/>
    <w:rsid w:val="00B0030D"/>
    <w:rsid w:val="00B16919"/>
    <w:rsid w:val="00B2256E"/>
    <w:rsid w:val="00B70195"/>
    <w:rsid w:val="00B7724A"/>
    <w:rsid w:val="00BA0C9C"/>
    <w:rsid w:val="00BC1AFA"/>
    <w:rsid w:val="00BD0173"/>
    <w:rsid w:val="00BD74F0"/>
    <w:rsid w:val="00BE1D8E"/>
    <w:rsid w:val="00BE636A"/>
    <w:rsid w:val="00BF7C66"/>
    <w:rsid w:val="00C23B39"/>
    <w:rsid w:val="00C25C1B"/>
    <w:rsid w:val="00C2758B"/>
    <w:rsid w:val="00C31C6D"/>
    <w:rsid w:val="00C53C04"/>
    <w:rsid w:val="00C766BA"/>
    <w:rsid w:val="00C77CAE"/>
    <w:rsid w:val="00C86F1F"/>
    <w:rsid w:val="00CB2AA3"/>
    <w:rsid w:val="00CB5DA8"/>
    <w:rsid w:val="00CB61E8"/>
    <w:rsid w:val="00CC1CF6"/>
    <w:rsid w:val="00CD15D0"/>
    <w:rsid w:val="00CE2A47"/>
    <w:rsid w:val="00CF2A46"/>
    <w:rsid w:val="00CF39E6"/>
    <w:rsid w:val="00D02FFE"/>
    <w:rsid w:val="00D243E0"/>
    <w:rsid w:val="00D55380"/>
    <w:rsid w:val="00D6356F"/>
    <w:rsid w:val="00D8070B"/>
    <w:rsid w:val="00D872D5"/>
    <w:rsid w:val="00D93DE3"/>
    <w:rsid w:val="00DA0BA6"/>
    <w:rsid w:val="00DA5591"/>
    <w:rsid w:val="00DB19C2"/>
    <w:rsid w:val="00DC5BDD"/>
    <w:rsid w:val="00DE5AC5"/>
    <w:rsid w:val="00DE5BC8"/>
    <w:rsid w:val="00DF7EB4"/>
    <w:rsid w:val="00E01761"/>
    <w:rsid w:val="00E33EED"/>
    <w:rsid w:val="00E45BF4"/>
    <w:rsid w:val="00E701CF"/>
    <w:rsid w:val="00E715A4"/>
    <w:rsid w:val="00E760AC"/>
    <w:rsid w:val="00E84B70"/>
    <w:rsid w:val="00E90D85"/>
    <w:rsid w:val="00EA5892"/>
    <w:rsid w:val="00EC4768"/>
    <w:rsid w:val="00EC7526"/>
    <w:rsid w:val="00EF527F"/>
    <w:rsid w:val="00F069C4"/>
    <w:rsid w:val="00F23CA3"/>
    <w:rsid w:val="00F343E3"/>
    <w:rsid w:val="00F6767E"/>
    <w:rsid w:val="00F708EC"/>
    <w:rsid w:val="00F77E60"/>
    <w:rsid w:val="00FB5E19"/>
    <w:rsid w:val="00FC62FF"/>
    <w:rsid w:val="00FC728A"/>
    <w:rsid w:val="00FF56A6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99"/>
    <w:semiHidden/>
    <w:rsid w:val="0089203B"/>
  </w:style>
  <w:style w:type="paragraph" w:styleId="FootnoteText">
    <w:name w:val="footnote text"/>
    <w:basedOn w:val="Normal"/>
    <w:link w:val="FootnoteTextChar"/>
    <w:uiPriority w:val="99"/>
    <w:rsid w:val="000C236E"/>
    <w:pPr>
      <w:spacing w:after="0" w:line="240" w:lineRule="auto"/>
    </w:pPr>
    <w:rPr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36E"/>
    <w:rPr>
      <w:rFonts w:ascii="Calibri" w:eastAsia="Times New Roman" w:hAnsi="Calibri"/>
      <w:sz w:val="20"/>
    </w:rPr>
  </w:style>
  <w:style w:type="character" w:styleId="FootnoteReference">
    <w:name w:val="footnote reference"/>
    <w:basedOn w:val="DefaultParagraphFont"/>
    <w:uiPriority w:val="99"/>
    <w:rsid w:val="000C236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B38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8B0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B38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8B0"/>
    <w:rPr>
      <w:sz w:val="22"/>
      <w:lang w:eastAsia="en-US"/>
    </w:rPr>
  </w:style>
  <w:style w:type="table" w:styleId="TableGrid">
    <w:name w:val="Table Grid"/>
    <w:basedOn w:val="TableNormal"/>
    <w:uiPriority w:val="99"/>
    <w:rsid w:val="002F13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3">
    <w:name w:val="List 3"/>
    <w:basedOn w:val="Normal"/>
    <w:uiPriority w:val="99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Hyperlink">
    <w:name w:val="Hyperlink"/>
    <w:basedOn w:val="DefaultParagraphFont"/>
    <w:uiPriority w:val="99"/>
    <w:rsid w:val="00851B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5359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99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unibas.it/dimaio/materia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uolaingegneria.segreteria@unibas.it" TargetMode="External"/><Relationship Id="rId2" Type="http://schemas.openxmlformats.org/officeDocument/2006/relationships/hyperlink" Target="http://ingegneria.unibas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903</Words>
  <Characters>5152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subject/>
  <dc:creator>Utente Windows</dc:creator>
  <cp:keywords/>
  <dc:description/>
  <cp:lastModifiedBy>Caterina Di Maio</cp:lastModifiedBy>
  <cp:revision>6</cp:revision>
  <cp:lastPrinted>2016-06-14T16:57:00Z</cp:lastPrinted>
  <dcterms:created xsi:type="dcterms:W3CDTF">2019-06-24T12:12:00Z</dcterms:created>
  <dcterms:modified xsi:type="dcterms:W3CDTF">2019-06-24T13:18:00Z</dcterms:modified>
</cp:coreProperties>
</file>